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E6" w:rsidRDefault="003569D3" w:rsidP="008B7DE6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4974535</wp:posOffset>
                </wp:positionH>
                <wp:positionV relativeFrom="paragraph">
                  <wp:posOffset>-74543</wp:posOffset>
                </wp:positionV>
                <wp:extent cx="2989690" cy="524758"/>
                <wp:effectExtent l="38100" t="95250" r="20320" b="8509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0710">
                          <a:off x="0" y="0"/>
                          <a:ext cx="2989690" cy="524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61B" w:rsidRDefault="003569D3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569D3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Продукт проектной деятельности</w:t>
                            </w:r>
                            <w:r w:rsidRPr="003569D3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3569D3" w:rsidRPr="0091061B" w:rsidRDefault="0091061B">
                            <w:pP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                 </w:t>
                            </w:r>
                            <w:r w:rsidR="003569D3" w:rsidRPr="0091061B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391.7pt;margin-top:-5.85pt;width:235.4pt;height:41.3pt;rotation:175538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" fillcolor="white [3201]" strokeweight=".5pt">
                <v:textbox>
                  <w:txbxContent>
                    <w:p w:rsidR="0091061B" w:rsidRDefault="003569D3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3569D3">
                        <w:rPr>
                          <w:b/>
                          <w:sz w:val="28"/>
                          <w:szCs w:val="28"/>
                          <w:lang w:val="ru-RU"/>
                        </w:rPr>
                        <w:t>Продукт проектной деятельности</w:t>
                      </w:r>
                      <w:r w:rsidRPr="003569D3"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3569D3" w:rsidRPr="0091061B" w:rsidRDefault="0091061B">
                      <w:pPr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                 </w:t>
                      </w:r>
                      <w:r w:rsidR="003569D3" w:rsidRPr="0091061B">
                        <w:rPr>
                          <w:b/>
                          <w:sz w:val="28"/>
                          <w:szCs w:val="28"/>
                          <w:lang w:val="ru-RU"/>
                        </w:rPr>
                        <w:t>учащихся</w:t>
                      </w:r>
                    </w:p>
                  </w:txbxContent>
                </v:textbox>
              </v:shape>
            </w:pict>
          </mc:Fallback>
        </mc:AlternateContent>
      </w:r>
      <w:r w:rsidR="00D2531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804545</wp:posOffset>
                </wp:positionV>
                <wp:extent cx="3657600" cy="457200"/>
                <wp:effectExtent l="19050" t="13970" r="19050" b="14605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2758D1"/>
                        </a:solidFill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E6" w:rsidRPr="00E411B3" w:rsidRDefault="00E411B3" w:rsidP="00BF01BD">
                            <w:pPr>
                              <w:tabs>
                                <w:tab w:val="center" w:pos="72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411B3">
                              <w:rPr>
                                <w:rFonts w:ascii="Arial" w:hAnsi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ru-RU"/>
                              </w:rPr>
                              <w:t>Что такое проект?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54pt;margin-top:63.35pt;width:4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" fillcolor="#2758d1" strokecolor="navy" strokeweight="2pt">
                <v:textbox>
                  <w:txbxContent>
                    <w:p w:rsidR="008B7DE6" w:rsidRPr="00E411B3" w:rsidRDefault="00E411B3" w:rsidP="00BF01BD">
                      <w:pPr>
                        <w:tabs>
                          <w:tab w:val="center" w:pos="720"/>
                        </w:tabs>
                        <w:jc w:val="center"/>
                        <w:rPr>
                          <w:rFonts w:ascii="Arial" w:hAnsi="Arial"/>
                          <w:b/>
                          <w:color w:val="FFFFFF" w:themeColor="background1"/>
                          <w:sz w:val="28"/>
                          <w:szCs w:val="28"/>
                          <w:lang w:val="ru-RU"/>
                        </w:rPr>
                      </w:pPr>
                      <w:r w:rsidRPr="00E411B3">
                        <w:rPr>
                          <w:rFonts w:ascii="Arial" w:hAnsi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ru-RU"/>
                        </w:rPr>
                        <w:t>Что такое проект?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531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4114800" cy="0"/>
                <wp:effectExtent l="19050" t="19050" r="19050" b="19050"/>
                <wp:wrapNone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18pt" to="279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" strokeweight="2pt"/>
            </w:pict>
          </mc:Fallback>
        </mc:AlternateContent>
      </w:r>
    </w:p>
    <w:p w:rsidR="00E96CC6" w:rsidRDefault="00E96CC6">
      <w:pPr>
        <w:rPr>
          <w:noProof/>
        </w:rPr>
      </w:pPr>
    </w:p>
    <w:p w:rsidR="00E96CC6" w:rsidRPr="00E96CC6" w:rsidRDefault="0033253F" w:rsidP="00E96CC6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A408B0" wp14:editId="32EE3B8E">
                <wp:simplePos x="0" y="0"/>
                <wp:positionH relativeFrom="column">
                  <wp:posOffset>4648531</wp:posOffset>
                </wp:positionH>
                <wp:positionV relativeFrom="paragraph">
                  <wp:posOffset>163333</wp:posOffset>
                </wp:positionV>
                <wp:extent cx="3363402" cy="2886324"/>
                <wp:effectExtent l="38100" t="38100" r="46990" b="47625"/>
                <wp:wrapNone/>
                <wp:docPr id="1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3402" cy="2886324"/>
                        </a:xfrm>
                        <a:prstGeom prst="rect">
                          <a:avLst/>
                        </a:prstGeom>
                        <a:noFill/>
                        <a:ln w="762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66.05pt;margin-top:12.85pt;width:264.85pt;height:2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" filled="f" fillcolor="maroon" strokecolor="white" strokeweight="6pt"/>
            </w:pict>
          </mc:Fallback>
        </mc:AlternateContent>
      </w:r>
      <w:r w:rsidR="00D2531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6202C8" wp14:editId="6911818E">
                <wp:simplePos x="0" y="0"/>
                <wp:positionH relativeFrom="page">
                  <wp:posOffset>685800</wp:posOffset>
                </wp:positionH>
                <wp:positionV relativeFrom="page">
                  <wp:posOffset>1481455</wp:posOffset>
                </wp:positionV>
                <wp:extent cx="3657600" cy="5372100"/>
                <wp:effectExtent l="19050" t="14605" r="19050" b="1397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61B" w:rsidRPr="00E94C06" w:rsidRDefault="00D2531F" w:rsidP="00E411B3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E94C06">
                              <w:rPr>
                                <w:b/>
                                <w:bCs/>
                                <w:lang w:val="ru-RU"/>
                              </w:rPr>
                              <w:t xml:space="preserve">Проект </w:t>
                            </w:r>
                            <w:r w:rsidRPr="00E94C06">
                              <w:rPr>
                                <w:lang w:val="ru-RU"/>
                              </w:rPr>
                              <w:t xml:space="preserve">- </w:t>
                            </w:r>
                            <w:r w:rsidRPr="00E94C06">
                              <w:rPr>
                                <w:b/>
                                <w:lang w:val="ru-RU"/>
                              </w:rPr>
                              <w:t xml:space="preserve">самостоятельная творческая работа учащегося, выполненная от идеи до ее воплощения в жизнь с помощью  </w:t>
                            </w:r>
                            <w:r w:rsidRPr="00E94C06">
                              <w:rPr>
                                <w:lang w:val="ru-RU"/>
                              </w:rPr>
                              <w:t xml:space="preserve">  </w:t>
                            </w:r>
                            <w:r w:rsidRPr="00E411B3">
                              <w:rPr>
                                <w:b/>
                                <w:lang w:val="ru-RU"/>
                              </w:rPr>
                              <w:t>учителя</w:t>
                            </w:r>
                            <w:r w:rsidRPr="00E411B3">
                              <w:rPr>
                                <w:lang w:val="ru-RU"/>
                              </w:rPr>
                              <w:t xml:space="preserve">   </w:t>
                            </w:r>
                            <w:r w:rsidRPr="00E411B3">
                              <w:rPr>
                                <w:b/>
                                <w:lang w:val="ru-RU"/>
                              </w:rPr>
                              <w:t>и</w:t>
                            </w:r>
                            <w:r w:rsidRPr="00E94C06"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  <w:r w:rsidRPr="00E411B3">
                              <w:rPr>
                                <w:b/>
                                <w:lang w:val="ru-RU"/>
                              </w:rPr>
                              <w:t xml:space="preserve"> помощи родителей.  </w:t>
                            </w:r>
                          </w:p>
                          <w:p w:rsidR="00E411B3" w:rsidRDefault="00E411B3" w:rsidP="00E411B3">
                            <w:pPr>
                              <w:rPr>
                                <w:b/>
                                <w:color w:val="1F497D" w:themeColor="text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 xml:space="preserve">   </w:t>
                            </w:r>
                            <w:r w:rsidR="0091061B" w:rsidRPr="00E411B3">
                              <w:rPr>
                                <w:b/>
                                <w:color w:val="1F497D" w:themeColor="text2"/>
                                <w:lang w:val="ru-RU"/>
                              </w:rPr>
                              <w:t>Какие тайны природы откроются перед нами</w:t>
                            </w:r>
                          </w:p>
                          <w:p w:rsidR="0091061B" w:rsidRPr="00E411B3" w:rsidRDefault="00E411B3" w:rsidP="00E411B3">
                            <w:pPr>
                              <w:rPr>
                                <w:b/>
                                <w:color w:val="1F497D" w:themeColor="text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lang w:val="ru-RU"/>
                              </w:rPr>
                              <w:t>в ходе проекта</w:t>
                            </w:r>
                            <w:r w:rsidR="0091061B" w:rsidRPr="00E411B3">
                              <w:rPr>
                                <w:b/>
                                <w:color w:val="1F497D" w:themeColor="text2"/>
                                <w:lang w:val="ru-RU"/>
                              </w:rPr>
                              <w:t>?</w:t>
                            </w:r>
                            <w:r w:rsidR="00D2531F" w:rsidRPr="00E411B3">
                              <w:rPr>
                                <w:b/>
                                <w:color w:val="1F497D" w:themeColor="text2"/>
                                <w:lang w:val="ru-RU"/>
                              </w:rPr>
                              <w:t xml:space="preserve">  </w:t>
                            </w:r>
                          </w:p>
                          <w:p w:rsidR="0091061B" w:rsidRPr="00E94C06" w:rsidRDefault="0091061B" w:rsidP="009106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lang w:val="ru-RU"/>
                              </w:rPr>
                            </w:pPr>
                            <w:r w:rsidRPr="00E94C06">
                              <w:rPr>
                                <w:lang w:val="ru-RU"/>
                              </w:rPr>
                              <w:t>Узнаем о дикоросах Камчатского края</w:t>
                            </w:r>
                            <w:r w:rsidR="00D2531F" w:rsidRPr="00E94C06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91061B" w:rsidRDefault="0091061B" w:rsidP="009106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lang w:val="ru-RU"/>
                              </w:rPr>
                            </w:pPr>
                            <w:r w:rsidRPr="00E94C06">
                              <w:rPr>
                                <w:lang w:val="ru-RU"/>
                              </w:rPr>
                              <w:t>Какие растения обладают</w:t>
                            </w:r>
                            <w:r>
                              <w:rPr>
                                <w:lang w:val="ru-RU"/>
                              </w:rPr>
                              <w:t xml:space="preserve"> живительной силой</w:t>
                            </w:r>
                          </w:p>
                          <w:p w:rsidR="00E94C06" w:rsidRDefault="0091061B" w:rsidP="009106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lang w:val="ru-RU"/>
                              </w:rPr>
                            </w:pPr>
                            <w:proofErr w:type="gramStart"/>
                            <w:r w:rsidRPr="0091061B">
                              <w:rPr>
                                <w:lang w:val="ru-RU"/>
                              </w:rPr>
                              <w:t>Какие дикоросы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91061B">
                              <w:rPr>
                                <w:lang w:val="ru-RU"/>
                              </w:rPr>
                              <w:t xml:space="preserve"> являются «прекрасным, но опасными»</w:t>
                            </w:r>
                            <w:proofErr w:type="gramEnd"/>
                          </w:p>
                          <w:p w:rsidR="00970115" w:rsidRPr="0091061B" w:rsidRDefault="00E94C06" w:rsidP="009106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О чём может рассказать Красная книга</w:t>
                            </w:r>
                            <w:r w:rsidR="0033253F">
                              <w:rPr>
                                <w:lang w:val="ru-RU"/>
                              </w:rPr>
                              <w:t>?</w:t>
                            </w:r>
                            <w:r w:rsidR="00D2531F" w:rsidRPr="0091061B">
                              <w:rPr>
                                <w:lang w:val="ru-RU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</w:p>
                          <w:p w:rsidR="003569D3" w:rsidRPr="00E411B3" w:rsidRDefault="00E411B3" w:rsidP="00121C6D">
                            <w:pPr>
                              <w:rPr>
                                <w:b/>
                                <w:color w:val="1F497D" w:themeColor="text2"/>
                                <w:lang w:val="ru-RU"/>
                              </w:rPr>
                            </w:pPr>
                            <w:bookmarkStart w:id="0" w:name="_GoBack"/>
                            <w:bookmarkEnd w:id="0"/>
                            <w:r w:rsidRPr="00E411B3">
                              <w:rPr>
                                <w:b/>
                                <w:color w:val="1F497D" w:themeColor="text2"/>
                                <w:lang w:val="ru-RU"/>
                              </w:rPr>
                              <w:t>Научимся</w:t>
                            </w:r>
                          </w:p>
                          <w:p w:rsidR="00E411B3" w:rsidRPr="00E411B3" w:rsidRDefault="00E411B3" w:rsidP="00E411B3">
                            <w:pPr>
                              <w:pStyle w:val="a6"/>
                              <w:shd w:val="clear" w:color="auto" w:fill="FFFFFF"/>
                              <w:contextualSpacing/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</w:pPr>
                            <w:r w:rsidRPr="00E411B3">
                              <w:rPr>
                                <w:sz w:val="22"/>
                                <w:szCs w:val="22"/>
                              </w:rPr>
                              <w:t>-обобщать результаты;</w:t>
                            </w:r>
                            <w:r w:rsidRPr="00E411B3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BD738D" wp14:editId="7006AE0E">
                                  <wp:extent cx="817180" cy="946205"/>
                                  <wp:effectExtent l="0" t="0" r="2540" b="6350"/>
                                  <wp:docPr id="6149" name="Picture 2" descr="i?id=420500495-32-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49" name="Picture 2" descr="i?id=420500495-32-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623" cy="947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11B3" w:rsidRPr="00E411B3" w:rsidRDefault="00E411B3" w:rsidP="00E411B3">
                            <w:pPr>
                              <w:pStyle w:val="a6"/>
                              <w:shd w:val="clear" w:color="auto" w:fill="FFFFFF"/>
                              <w:contextualSpacing/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</w:pPr>
                            <w:r w:rsidRPr="00E411B3">
                              <w:rPr>
                                <w:sz w:val="22"/>
                                <w:szCs w:val="22"/>
                              </w:rPr>
                              <w:t xml:space="preserve">-формулировать выводы. </w:t>
                            </w:r>
                          </w:p>
                          <w:p w:rsidR="00E411B3" w:rsidRPr="00E411B3" w:rsidRDefault="00E411B3" w:rsidP="00E411B3">
                            <w:pPr>
                              <w:pStyle w:val="a6"/>
                              <w:shd w:val="clear" w:color="auto" w:fill="FFFFFF"/>
                              <w:contextualSpacing/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</w:pPr>
                            <w:r w:rsidRPr="00E411B3">
                              <w:rPr>
                                <w:sz w:val="22"/>
                                <w:szCs w:val="22"/>
                              </w:rPr>
                              <w:t>-выступать кратко, по сути;</w:t>
                            </w:r>
                          </w:p>
                          <w:p w:rsidR="00E411B3" w:rsidRPr="00E411B3" w:rsidRDefault="00E411B3" w:rsidP="00E411B3">
                            <w:pPr>
                              <w:pStyle w:val="a6"/>
                              <w:shd w:val="clear" w:color="auto" w:fill="FFFFFF"/>
                              <w:contextualSpacing/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</w:pPr>
                            <w:r w:rsidRPr="00E411B3">
                              <w:rPr>
                                <w:sz w:val="22"/>
                                <w:szCs w:val="22"/>
                              </w:rPr>
                              <w:t>-быстро отвечать на вопросы;</w:t>
                            </w:r>
                          </w:p>
                          <w:p w:rsidR="00E411B3" w:rsidRPr="00E411B3" w:rsidRDefault="00E411B3" w:rsidP="00E411B3">
                            <w:pPr>
                              <w:pStyle w:val="a6"/>
                              <w:shd w:val="clear" w:color="auto" w:fill="FFFFFF"/>
                              <w:contextualSpacing/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</w:pPr>
                            <w:r w:rsidRPr="00E411B3">
                              <w:rPr>
                                <w:sz w:val="22"/>
                                <w:szCs w:val="22"/>
                              </w:rPr>
                              <w:t>-адекватно реагировать на замечания;</w:t>
                            </w:r>
                          </w:p>
                          <w:p w:rsidR="00E411B3" w:rsidRPr="00E411B3" w:rsidRDefault="00E411B3" w:rsidP="00E411B3">
                            <w:pPr>
                              <w:pStyle w:val="a6"/>
                              <w:shd w:val="clear" w:color="auto" w:fill="FFFFFF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E411B3">
                              <w:rPr>
                                <w:sz w:val="22"/>
                                <w:szCs w:val="22"/>
                              </w:rPr>
                              <w:t>-отстаивать свою точку зрения;</w:t>
                            </w:r>
                          </w:p>
                          <w:p w:rsidR="00E411B3" w:rsidRDefault="00E411B3" w:rsidP="00E411B3">
                            <w:pPr>
                              <w:pStyle w:val="a6"/>
                              <w:shd w:val="clear" w:color="auto" w:fill="FFFFFF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-овладевать основами ИКТ</w:t>
                            </w:r>
                          </w:p>
                          <w:p w:rsidR="00E411B3" w:rsidRDefault="00E411B3" w:rsidP="00E411B3">
                            <w:pPr>
                              <w:pStyle w:val="a6"/>
                              <w:shd w:val="clear" w:color="auto" w:fill="FFFFFF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411B3" w:rsidRDefault="00E411B3" w:rsidP="00E411B3">
                            <w:pPr>
                              <w:pStyle w:val="a6"/>
                              <w:shd w:val="clear" w:color="auto" w:fill="FFFFFF"/>
                              <w:contextualSpacing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 w:rsidR="00E94C06" w:rsidRPr="00E411B3">
                              <w:rPr>
                                <w:b/>
                                <w:color w:val="1F497D" w:themeColor="text2"/>
                              </w:rPr>
                              <w:t>Наши помощники</w:t>
                            </w:r>
                          </w:p>
                          <w:p w:rsidR="00E94C06" w:rsidRPr="00E411B3" w:rsidRDefault="00E94C06" w:rsidP="00E411B3">
                            <w:pPr>
                              <w:pStyle w:val="a6"/>
                              <w:shd w:val="clear" w:color="auto" w:fill="FFFFFF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Фотоаппарат, телефон, компьюте</w:t>
                            </w:r>
                            <w:proofErr w:type="gramStart"/>
                            <w:r>
                              <w:t>р(</w:t>
                            </w:r>
                            <w:proofErr w:type="gramEnd"/>
                            <w:r>
                              <w:t>ы), цифровая камера, проекционная система, интерактивная доска, лабораторное оборудование для измерения и наблюдений,  документ-камера, электронный микроскоп, Интернет-соединение.</w:t>
                            </w:r>
                          </w:p>
                          <w:p w:rsidR="003569D3" w:rsidRDefault="003569D3" w:rsidP="0097011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3569D3" w:rsidRDefault="003569D3" w:rsidP="0097011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3569D3" w:rsidRDefault="003569D3" w:rsidP="0097011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3569D3" w:rsidRDefault="003569D3" w:rsidP="0097011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3569D3" w:rsidRDefault="003569D3" w:rsidP="0097011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3569D3" w:rsidRDefault="003569D3" w:rsidP="0097011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3569D3" w:rsidRPr="00FB3FEA" w:rsidRDefault="003569D3" w:rsidP="0097011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0221D0" w:rsidRDefault="000221D0" w:rsidP="000221D0">
                            <w:pPr>
                              <w:pStyle w:val="Default0"/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Фотоаппарат, телефон, компьюте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р(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ы), цифровая камера, проекционная система, интерактивная доска, лабораторное оборудование для измерения и наблюдений,  документ-камера, электронный микроскоп, Интернет-соединение.</w:t>
                            </w:r>
                          </w:p>
                          <w:p w:rsidR="00371560" w:rsidRPr="00FB3FEA" w:rsidRDefault="00371560" w:rsidP="008B7DE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371560" w:rsidRPr="00FB3FEA" w:rsidRDefault="00371560" w:rsidP="008B7DE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970115" w:rsidRPr="00FB3FEA" w:rsidRDefault="00970115" w:rsidP="0097011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margin-left:54pt;margin-top:116.65pt;width:4in;height:42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" strokecolor="navy" strokeweight="2pt">
                <v:textbox>
                  <w:txbxContent>
                    <w:p w:rsidR="0091061B" w:rsidRPr="00E94C06" w:rsidRDefault="00D2531F" w:rsidP="00E411B3">
                      <w:pPr>
                        <w:rPr>
                          <w:b/>
                          <w:lang w:val="ru-RU"/>
                        </w:rPr>
                      </w:pPr>
                      <w:r w:rsidRPr="00E94C06">
                        <w:rPr>
                          <w:b/>
                          <w:bCs/>
                          <w:lang w:val="ru-RU"/>
                        </w:rPr>
                        <w:t xml:space="preserve">Проект </w:t>
                      </w:r>
                      <w:r w:rsidRPr="00E94C06">
                        <w:rPr>
                          <w:lang w:val="ru-RU"/>
                        </w:rPr>
                        <w:t xml:space="preserve">- </w:t>
                      </w:r>
                      <w:r w:rsidRPr="00E94C06">
                        <w:rPr>
                          <w:b/>
                          <w:lang w:val="ru-RU"/>
                        </w:rPr>
                        <w:t xml:space="preserve">самостоятельная творческая работа учащегося, выполненная от идеи до ее воплощения в жизнь с помощью  </w:t>
                      </w:r>
                      <w:r w:rsidRPr="00E94C06">
                        <w:rPr>
                          <w:lang w:val="ru-RU"/>
                        </w:rPr>
                        <w:t xml:space="preserve">  </w:t>
                      </w:r>
                      <w:r w:rsidRPr="00E411B3">
                        <w:rPr>
                          <w:b/>
                          <w:lang w:val="ru-RU"/>
                        </w:rPr>
                        <w:t>учителя</w:t>
                      </w:r>
                      <w:r w:rsidRPr="00E411B3">
                        <w:rPr>
                          <w:lang w:val="ru-RU"/>
                        </w:rPr>
                        <w:t xml:space="preserve">   </w:t>
                      </w:r>
                      <w:r w:rsidRPr="00E411B3">
                        <w:rPr>
                          <w:b/>
                          <w:lang w:val="ru-RU"/>
                        </w:rPr>
                        <w:t>и</w:t>
                      </w:r>
                      <w:r w:rsidRPr="00E94C06">
                        <w:rPr>
                          <w:b/>
                          <w:lang w:val="ru-RU"/>
                        </w:rPr>
                        <w:t xml:space="preserve"> </w:t>
                      </w:r>
                      <w:r w:rsidRPr="00E411B3">
                        <w:rPr>
                          <w:b/>
                          <w:lang w:val="ru-RU"/>
                        </w:rPr>
                        <w:t xml:space="preserve"> помощи родителей.  </w:t>
                      </w:r>
                    </w:p>
                    <w:p w:rsidR="00E411B3" w:rsidRDefault="00E411B3" w:rsidP="00E411B3">
                      <w:pPr>
                        <w:rPr>
                          <w:b/>
                          <w:color w:val="1F497D" w:themeColor="text2"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 xml:space="preserve">   </w:t>
                      </w:r>
                      <w:r w:rsidR="0091061B" w:rsidRPr="00E411B3">
                        <w:rPr>
                          <w:b/>
                          <w:color w:val="1F497D" w:themeColor="text2"/>
                          <w:lang w:val="ru-RU"/>
                        </w:rPr>
                        <w:t>Какие тайны природы откроются перед нами</w:t>
                      </w:r>
                    </w:p>
                    <w:p w:rsidR="0091061B" w:rsidRPr="00E411B3" w:rsidRDefault="00E411B3" w:rsidP="00E411B3">
                      <w:pPr>
                        <w:rPr>
                          <w:b/>
                          <w:color w:val="1F497D" w:themeColor="text2"/>
                          <w:lang w:val="ru-RU"/>
                        </w:rPr>
                      </w:pPr>
                      <w:r>
                        <w:rPr>
                          <w:b/>
                          <w:color w:val="1F497D" w:themeColor="text2"/>
                          <w:lang w:val="ru-RU"/>
                        </w:rPr>
                        <w:t>в ходе проекта</w:t>
                      </w:r>
                      <w:r w:rsidR="0091061B" w:rsidRPr="00E411B3">
                        <w:rPr>
                          <w:b/>
                          <w:color w:val="1F497D" w:themeColor="text2"/>
                          <w:lang w:val="ru-RU"/>
                        </w:rPr>
                        <w:t>?</w:t>
                      </w:r>
                      <w:r w:rsidR="00D2531F" w:rsidRPr="00E411B3">
                        <w:rPr>
                          <w:b/>
                          <w:color w:val="1F497D" w:themeColor="text2"/>
                          <w:lang w:val="ru-RU"/>
                        </w:rPr>
                        <w:t xml:space="preserve">  </w:t>
                      </w:r>
                    </w:p>
                    <w:p w:rsidR="0091061B" w:rsidRPr="00E94C06" w:rsidRDefault="0091061B" w:rsidP="0091061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lang w:val="ru-RU"/>
                        </w:rPr>
                      </w:pPr>
                      <w:r w:rsidRPr="00E94C06">
                        <w:rPr>
                          <w:lang w:val="ru-RU"/>
                        </w:rPr>
                        <w:t>Узнаем о дикоросах Камчатского края</w:t>
                      </w:r>
                      <w:r w:rsidR="00D2531F" w:rsidRPr="00E94C06">
                        <w:rPr>
                          <w:lang w:val="ru-RU"/>
                        </w:rPr>
                        <w:t xml:space="preserve"> </w:t>
                      </w:r>
                    </w:p>
                    <w:p w:rsidR="0091061B" w:rsidRDefault="0091061B" w:rsidP="0091061B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  <w:rPr>
                          <w:lang w:val="ru-RU"/>
                        </w:rPr>
                      </w:pPr>
                      <w:r w:rsidRPr="00E94C06">
                        <w:rPr>
                          <w:lang w:val="ru-RU"/>
                        </w:rPr>
                        <w:t>Какие растения обладают</w:t>
                      </w:r>
                      <w:r>
                        <w:rPr>
                          <w:lang w:val="ru-RU"/>
                        </w:rPr>
                        <w:t xml:space="preserve"> живительной силой</w:t>
                      </w:r>
                    </w:p>
                    <w:p w:rsidR="00E94C06" w:rsidRDefault="0091061B" w:rsidP="0091061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lang w:val="ru-RU"/>
                        </w:rPr>
                      </w:pPr>
                      <w:proofErr w:type="gramStart"/>
                      <w:r w:rsidRPr="0091061B">
                        <w:rPr>
                          <w:lang w:val="ru-RU"/>
                        </w:rPr>
                        <w:t>Какие дикоросы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91061B">
                        <w:rPr>
                          <w:lang w:val="ru-RU"/>
                        </w:rPr>
                        <w:t xml:space="preserve"> являются «прекрасным, но опасными»</w:t>
                      </w:r>
                      <w:proofErr w:type="gramEnd"/>
                    </w:p>
                    <w:p w:rsidR="00970115" w:rsidRPr="0091061B" w:rsidRDefault="00E94C06" w:rsidP="0091061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О чём может рассказать Красная книга</w:t>
                      </w:r>
                      <w:r w:rsidR="0033253F">
                        <w:rPr>
                          <w:lang w:val="ru-RU"/>
                        </w:rPr>
                        <w:t>?</w:t>
                      </w:r>
                      <w:r w:rsidR="00D2531F" w:rsidRPr="0091061B">
                        <w:rPr>
                          <w:lang w:val="ru-RU"/>
                        </w:rPr>
                        <w:t xml:space="preserve">                                                                                                                          </w:t>
                      </w:r>
                    </w:p>
                    <w:p w:rsidR="003569D3" w:rsidRPr="00E411B3" w:rsidRDefault="00E411B3" w:rsidP="00121C6D">
                      <w:pPr>
                        <w:rPr>
                          <w:b/>
                          <w:color w:val="1F497D" w:themeColor="text2"/>
                          <w:lang w:val="ru-RU"/>
                        </w:rPr>
                      </w:pPr>
                      <w:bookmarkStart w:id="1" w:name="_GoBack"/>
                      <w:bookmarkEnd w:id="1"/>
                      <w:r w:rsidRPr="00E411B3">
                        <w:rPr>
                          <w:b/>
                          <w:color w:val="1F497D" w:themeColor="text2"/>
                          <w:lang w:val="ru-RU"/>
                        </w:rPr>
                        <w:t>Научимся</w:t>
                      </w:r>
                    </w:p>
                    <w:p w:rsidR="00E411B3" w:rsidRPr="00E411B3" w:rsidRDefault="00E411B3" w:rsidP="00E411B3">
                      <w:pPr>
                        <w:pStyle w:val="a6"/>
                        <w:shd w:val="clear" w:color="auto" w:fill="FFFFFF"/>
                        <w:contextualSpacing/>
                        <w:rPr>
                          <w:rFonts w:ascii="Roboto" w:hAnsi="Roboto"/>
                          <w:sz w:val="22"/>
                          <w:szCs w:val="22"/>
                        </w:rPr>
                      </w:pPr>
                      <w:r w:rsidRPr="00E411B3">
                        <w:rPr>
                          <w:sz w:val="22"/>
                          <w:szCs w:val="22"/>
                        </w:rPr>
                        <w:t>-обобщать результаты;</w:t>
                      </w:r>
                      <w:r w:rsidRPr="00E411B3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5BD738D" wp14:editId="7006AE0E">
                            <wp:extent cx="817180" cy="946205"/>
                            <wp:effectExtent l="0" t="0" r="2540" b="6350"/>
                            <wp:docPr id="6149" name="Picture 2" descr="i?id=420500495-32-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49" name="Picture 2" descr="i?id=420500495-32-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623" cy="947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11B3" w:rsidRPr="00E411B3" w:rsidRDefault="00E411B3" w:rsidP="00E411B3">
                      <w:pPr>
                        <w:pStyle w:val="a6"/>
                        <w:shd w:val="clear" w:color="auto" w:fill="FFFFFF"/>
                        <w:contextualSpacing/>
                        <w:rPr>
                          <w:rFonts w:ascii="Roboto" w:hAnsi="Roboto"/>
                          <w:sz w:val="22"/>
                          <w:szCs w:val="22"/>
                        </w:rPr>
                      </w:pPr>
                      <w:r w:rsidRPr="00E411B3">
                        <w:rPr>
                          <w:sz w:val="22"/>
                          <w:szCs w:val="22"/>
                        </w:rPr>
                        <w:t xml:space="preserve">-формулировать выводы. </w:t>
                      </w:r>
                    </w:p>
                    <w:p w:rsidR="00E411B3" w:rsidRPr="00E411B3" w:rsidRDefault="00E411B3" w:rsidP="00E411B3">
                      <w:pPr>
                        <w:pStyle w:val="a6"/>
                        <w:shd w:val="clear" w:color="auto" w:fill="FFFFFF"/>
                        <w:contextualSpacing/>
                        <w:rPr>
                          <w:rFonts w:ascii="Roboto" w:hAnsi="Roboto"/>
                          <w:sz w:val="22"/>
                          <w:szCs w:val="22"/>
                        </w:rPr>
                      </w:pPr>
                      <w:r w:rsidRPr="00E411B3">
                        <w:rPr>
                          <w:sz w:val="22"/>
                          <w:szCs w:val="22"/>
                        </w:rPr>
                        <w:t>-выступать кратко, по сути;</w:t>
                      </w:r>
                    </w:p>
                    <w:p w:rsidR="00E411B3" w:rsidRPr="00E411B3" w:rsidRDefault="00E411B3" w:rsidP="00E411B3">
                      <w:pPr>
                        <w:pStyle w:val="a6"/>
                        <w:shd w:val="clear" w:color="auto" w:fill="FFFFFF"/>
                        <w:contextualSpacing/>
                        <w:rPr>
                          <w:rFonts w:ascii="Roboto" w:hAnsi="Roboto"/>
                          <w:sz w:val="22"/>
                          <w:szCs w:val="22"/>
                        </w:rPr>
                      </w:pPr>
                      <w:r w:rsidRPr="00E411B3">
                        <w:rPr>
                          <w:sz w:val="22"/>
                          <w:szCs w:val="22"/>
                        </w:rPr>
                        <w:t>-быстро отвечать на вопросы;</w:t>
                      </w:r>
                    </w:p>
                    <w:p w:rsidR="00E411B3" w:rsidRPr="00E411B3" w:rsidRDefault="00E411B3" w:rsidP="00E411B3">
                      <w:pPr>
                        <w:pStyle w:val="a6"/>
                        <w:shd w:val="clear" w:color="auto" w:fill="FFFFFF"/>
                        <w:contextualSpacing/>
                        <w:rPr>
                          <w:rFonts w:ascii="Roboto" w:hAnsi="Roboto"/>
                          <w:sz w:val="22"/>
                          <w:szCs w:val="22"/>
                        </w:rPr>
                      </w:pPr>
                      <w:r w:rsidRPr="00E411B3">
                        <w:rPr>
                          <w:sz w:val="22"/>
                          <w:szCs w:val="22"/>
                        </w:rPr>
                        <w:t>-адекватно реагировать на замечания;</w:t>
                      </w:r>
                    </w:p>
                    <w:p w:rsidR="00E411B3" w:rsidRPr="00E411B3" w:rsidRDefault="00E411B3" w:rsidP="00E411B3">
                      <w:pPr>
                        <w:pStyle w:val="a6"/>
                        <w:shd w:val="clear" w:color="auto" w:fill="FFFFFF"/>
                        <w:contextualSpacing/>
                        <w:rPr>
                          <w:sz w:val="22"/>
                          <w:szCs w:val="22"/>
                        </w:rPr>
                      </w:pPr>
                      <w:r w:rsidRPr="00E411B3">
                        <w:rPr>
                          <w:sz w:val="22"/>
                          <w:szCs w:val="22"/>
                        </w:rPr>
                        <w:t>-отстаивать свою точку зрения;</w:t>
                      </w:r>
                    </w:p>
                    <w:p w:rsidR="00E411B3" w:rsidRDefault="00E411B3" w:rsidP="00E411B3">
                      <w:pPr>
                        <w:pStyle w:val="a6"/>
                        <w:shd w:val="clear" w:color="auto" w:fill="FFFFFF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-овладевать основами ИКТ</w:t>
                      </w:r>
                    </w:p>
                    <w:p w:rsidR="00E411B3" w:rsidRDefault="00E411B3" w:rsidP="00E411B3">
                      <w:pPr>
                        <w:pStyle w:val="a6"/>
                        <w:shd w:val="clear" w:color="auto" w:fill="FFFFFF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:rsidR="00E411B3" w:rsidRDefault="00E411B3" w:rsidP="00E411B3">
                      <w:pPr>
                        <w:pStyle w:val="a6"/>
                        <w:shd w:val="clear" w:color="auto" w:fill="FFFFFF"/>
                        <w:contextualSpacing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</w:t>
                      </w:r>
                      <w:r w:rsidR="00E94C06" w:rsidRPr="00E411B3">
                        <w:rPr>
                          <w:b/>
                          <w:color w:val="1F497D" w:themeColor="text2"/>
                        </w:rPr>
                        <w:t>Наши помощники</w:t>
                      </w:r>
                    </w:p>
                    <w:p w:rsidR="00E94C06" w:rsidRPr="00E411B3" w:rsidRDefault="00E94C06" w:rsidP="00E411B3">
                      <w:pPr>
                        <w:pStyle w:val="a6"/>
                        <w:shd w:val="clear" w:color="auto" w:fill="FFFFFF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t>Фотоаппарат, телефон, компьюте</w:t>
                      </w:r>
                      <w:proofErr w:type="gramStart"/>
                      <w:r>
                        <w:t>р(</w:t>
                      </w:r>
                      <w:proofErr w:type="gramEnd"/>
                      <w:r>
                        <w:t>ы), цифровая камера, проекционная система, интерактивная доска, лабораторное оборудование для измерения и наблюдений,  документ-камера, электронный микроскоп, Интернет-соединение.</w:t>
                      </w:r>
                    </w:p>
                    <w:p w:rsidR="003569D3" w:rsidRDefault="003569D3" w:rsidP="00970115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3569D3" w:rsidRDefault="003569D3" w:rsidP="00970115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3569D3" w:rsidRDefault="003569D3" w:rsidP="00970115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3569D3" w:rsidRDefault="003569D3" w:rsidP="00970115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3569D3" w:rsidRDefault="003569D3" w:rsidP="00970115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3569D3" w:rsidRDefault="003569D3" w:rsidP="00970115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3569D3" w:rsidRPr="00FB3FEA" w:rsidRDefault="003569D3" w:rsidP="00970115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0221D0" w:rsidRDefault="000221D0" w:rsidP="000221D0">
                      <w:pPr>
                        <w:pStyle w:val="Default0"/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Фотоаппарат, телефон, компьюте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р(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ы), цифровая камера, проекционная система, интерактивная доска, лабораторное оборудование для измерения и наблюдений,  документ-камера, электронный микроскоп, Интернет-соединение.</w:t>
                      </w:r>
                    </w:p>
                    <w:p w:rsidR="00371560" w:rsidRPr="00FB3FEA" w:rsidRDefault="00371560" w:rsidP="008B7DE6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371560" w:rsidRPr="00FB3FEA" w:rsidRDefault="00371560" w:rsidP="008B7DE6">
                      <w:pPr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970115" w:rsidRPr="00FB3FEA" w:rsidRDefault="00970115" w:rsidP="00970115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BF01BD"/>
    <w:p w:rsidR="00E96CC6" w:rsidRPr="00E96CC6" w:rsidRDefault="00E96CC6" w:rsidP="00E96CC6"/>
    <w:p w:rsidR="00E96CC6" w:rsidRPr="00E96CC6" w:rsidRDefault="00D2531F" w:rsidP="00E96CC6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D2FC75" wp14:editId="0E2BFE3B">
                <wp:simplePos x="0" y="0"/>
                <wp:positionH relativeFrom="page">
                  <wp:posOffset>5605145</wp:posOffset>
                </wp:positionH>
                <wp:positionV relativeFrom="page">
                  <wp:posOffset>795655</wp:posOffset>
                </wp:positionV>
                <wp:extent cx="3657600" cy="6057900"/>
                <wp:effectExtent l="38100" t="38100" r="38100" b="3810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057900"/>
                        </a:xfrm>
                        <a:prstGeom prst="rect">
                          <a:avLst/>
                        </a:prstGeom>
                        <a:solidFill>
                          <a:srgbClr val="2F5DB1"/>
                        </a:solidFill>
                        <a:ln w="76200">
                          <a:solidFill>
                            <a:srgbClr val="00006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560" w:rsidRPr="00FB3FEA" w:rsidRDefault="00371560" w:rsidP="0037156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96"/>
                                <w:szCs w:val="96"/>
                                <w:lang w:val="ru-RU"/>
                              </w:rPr>
                            </w:pPr>
                          </w:p>
                          <w:p w:rsidR="003569D3" w:rsidRPr="003569D3" w:rsidRDefault="003569D3" w:rsidP="003569D3">
                            <w:pP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 w:rsidRPr="003569D3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 xml:space="preserve">Азбука камчатских дикоросов", </w:t>
                            </w:r>
                          </w:p>
                          <w:p w:rsidR="003569D3" w:rsidRPr="003569D3" w:rsidRDefault="003569D3" w:rsidP="003569D3">
                            <w:pP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 w:rsidRPr="003569D3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"Камчатские дикоросы в Красной книге",</w:t>
                            </w:r>
                          </w:p>
                          <w:p w:rsidR="003569D3" w:rsidRPr="003569D3" w:rsidRDefault="003569D3" w:rsidP="003569D3">
                            <w:pP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 w:rsidRPr="003569D3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"Полезные свойства камчатских дикоросов",</w:t>
                            </w:r>
                          </w:p>
                          <w:p w:rsidR="003569D3" w:rsidRPr="003569D3" w:rsidRDefault="003569D3" w:rsidP="003569D3">
                            <w:pP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 w:rsidRPr="003569D3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"Опасные дикоросы Камчатского края",</w:t>
                            </w:r>
                          </w:p>
                          <w:p w:rsidR="003569D3" w:rsidRPr="003569D3" w:rsidRDefault="003569D3" w:rsidP="003569D3">
                            <w:pP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 w:rsidRPr="003569D3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"Рассматривание под микроскопом зеленого листа растения" (результаты опыта),</w:t>
                            </w:r>
                          </w:p>
                          <w:p w:rsidR="003569D3" w:rsidRPr="003569D3" w:rsidRDefault="003569D3" w:rsidP="003569D3">
                            <w:pP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 w:rsidRPr="003569D3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"Испарение воды листьями" (результаты опыта),</w:t>
                            </w:r>
                          </w:p>
                          <w:p w:rsidR="003569D3" w:rsidRPr="003569D3" w:rsidRDefault="003569D3" w:rsidP="003569D3">
                            <w:pP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 w:rsidRPr="003569D3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"Выращивание растения и сбор семян" (результаты опыта),</w:t>
                            </w:r>
                          </w:p>
                          <w:p w:rsidR="003569D3" w:rsidRPr="003569D3" w:rsidRDefault="003569D3" w:rsidP="003569D3">
                            <w:pP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 w:rsidRPr="003569D3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"Задачи о камчатских дикоросах",</w:t>
                            </w:r>
                          </w:p>
                          <w:p w:rsidR="003569D3" w:rsidRPr="003569D3" w:rsidRDefault="003569D3" w:rsidP="003569D3">
                            <w:pP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 w:rsidRPr="003569D3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"Рецепты блюд из камчатских дикоросов",</w:t>
                            </w:r>
                          </w:p>
                          <w:p w:rsidR="003569D3" w:rsidRPr="003569D3" w:rsidRDefault="003569D3" w:rsidP="003569D3">
                            <w:pP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 w:rsidRPr="003569D3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"Самый-самый" (книга рекордов камчатских дикоросов);</w:t>
                            </w:r>
                          </w:p>
                          <w:p w:rsidR="0084141F" w:rsidRDefault="0084141F" w:rsidP="003569D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96"/>
                                <w:szCs w:val="96"/>
                                <w:lang w:val="ru-RU"/>
                              </w:rPr>
                            </w:pPr>
                          </w:p>
                          <w:p w:rsidR="0033253F" w:rsidRPr="00FB3FEA" w:rsidRDefault="0033253F" w:rsidP="003569D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5C797886" wp14:editId="3B1182EC">
                                  <wp:extent cx="1582309" cy="1943997"/>
                                  <wp:effectExtent l="0" t="0" r="0" b="0"/>
                                  <wp:docPr id="6148" name="i-main-pic" descr="Картинка 89 из 158043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48" name="i-main-pic" descr="Картинка 89 из 158043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574" cy="1961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441.35pt;margin-top:62.65pt;width:4in;height:47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" fillcolor="#2f5db1" strokecolor="#00006e" strokeweight="6pt">
                <v:textbox>
                  <w:txbxContent>
                    <w:p w:rsidR="00371560" w:rsidRPr="00FB3FEA" w:rsidRDefault="00371560" w:rsidP="0037156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96"/>
                          <w:szCs w:val="96"/>
                          <w:lang w:val="ru-RU"/>
                        </w:rPr>
                      </w:pPr>
                    </w:p>
                    <w:p w:rsidR="003569D3" w:rsidRPr="003569D3" w:rsidRDefault="003569D3" w:rsidP="003569D3">
                      <w:pPr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 w:rsidRPr="003569D3">
                        <w:rPr>
                          <w:b/>
                          <w:color w:val="FFFFFF" w:themeColor="background1"/>
                          <w:lang w:val="ru-RU"/>
                        </w:rPr>
                        <w:t xml:space="preserve">Азбука камчатских дикоросов", </w:t>
                      </w:r>
                    </w:p>
                    <w:p w:rsidR="003569D3" w:rsidRPr="003569D3" w:rsidRDefault="003569D3" w:rsidP="003569D3">
                      <w:pPr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 w:rsidRPr="003569D3">
                        <w:rPr>
                          <w:b/>
                          <w:color w:val="FFFFFF" w:themeColor="background1"/>
                          <w:lang w:val="ru-RU"/>
                        </w:rPr>
                        <w:t>"Камчатские дикоросы в Красной книге",</w:t>
                      </w:r>
                    </w:p>
                    <w:p w:rsidR="003569D3" w:rsidRPr="003569D3" w:rsidRDefault="003569D3" w:rsidP="003569D3">
                      <w:pPr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 w:rsidRPr="003569D3">
                        <w:rPr>
                          <w:b/>
                          <w:color w:val="FFFFFF" w:themeColor="background1"/>
                          <w:lang w:val="ru-RU"/>
                        </w:rPr>
                        <w:t>"Полезные свойства камчатских дикоросов",</w:t>
                      </w:r>
                    </w:p>
                    <w:p w:rsidR="003569D3" w:rsidRPr="003569D3" w:rsidRDefault="003569D3" w:rsidP="003569D3">
                      <w:pPr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 w:rsidRPr="003569D3">
                        <w:rPr>
                          <w:b/>
                          <w:color w:val="FFFFFF" w:themeColor="background1"/>
                          <w:lang w:val="ru-RU"/>
                        </w:rPr>
                        <w:t>"Опасные дикоросы Камчатского края",</w:t>
                      </w:r>
                    </w:p>
                    <w:p w:rsidR="003569D3" w:rsidRPr="003569D3" w:rsidRDefault="003569D3" w:rsidP="003569D3">
                      <w:pPr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 w:rsidRPr="003569D3">
                        <w:rPr>
                          <w:b/>
                          <w:color w:val="FFFFFF" w:themeColor="background1"/>
                          <w:lang w:val="ru-RU"/>
                        </w:rPr>
                        <w:t>"Рассматривание под микроскопом зеленого листа растения" (результаты опыта),</w:t>
                      </w:r>
                    </w:p>
                    <w:p w:rsidR="003569D3" w:rsidRPr="003569D3" w:rsidRDefault="003569D3" w:rsidP="003569D3">
                      <w:pPr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 w:rsidRPr="003569D3">
                        <w:rPr>
                          <w:b/>
                          <w:color w:val="FFFFFF" w:themeColor="background1"/>
                          <w:lang w:val="ru-RU"/>
                        </w:rPr>
                        <w:t>"Испарение воды листьями" (результаты опыта),</w:t>
                      </w:r>
                    </w:p>
                    <w:p w:rsidR="003569D3" w:rsidRPr="003569D3" w:rsidRDefault="003569D3" w:rsidP="003569D3">
                      <w:pPr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 w:rsidRPr="003569D3">
                        <w:rPr>
                          <w:b/>
                          <w:color w:val="FFFFFF" w:themeColor="background1"/>
                          <w:lang w:val="ru-RU"/>
                        </w:rPr>
                        <w:t>"Выращивание растения и сбор семян" (результаты опыта),</w:t>
                      </w:r>
                    </w:p>
                    <w:p w:rsidR="003569D3" w:rsidRPr="003569D3" w:rsidRDefault="003569D3" w:rsidP="003569D3">
                      <w:pPr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 w:rsidRPr="003569D3">
                        <w:rPr>
                          <w:b/>
                          <w:color w:val="FFFFFF" w:themeColor="background1"/>
                          <w:lang w:val="ru-RU"/>
                        </w:rPr>
                        <w:t>"Задачи о камчатских дикоросах",</w:t>
                      </w:r>
                    </w:p>
                    <w:p w:rsidR="003569D3" w:rsidRPr="003569D3" w:rsidRDefault="003569D3" w:rsidP="003569D3">
                      <w:pPr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 w:rsidRPr="003569D3">
                        <w:rPr>
                          <w:b/>
                          <w:color w:val="FFFFFF" w:themeColor="background1"/>
                          <w:lang w:val="ru-RU"/>
                        </w:rPr>
                        <w:t>"Рецепты блюд из камчатских дикоросов",</w:t>
                      </w:r>
                    </w:p>
                    <w:p w:rsidR="003569D3" w:rsidRPr="003569D3" w:rsidRDefault="003569D3" w:rsidP="003569D3">
                      <w:pPr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 w:rsidRPr="003569D3">
                        <w:rPr>
                          <w:b/>
                          <w:color w:val="FFFFFF" w:themeColor="background1"/>
                          <w:lang w:val="ru-RU"/>
                        </w:rPr>
                        <w:t>"Самы</w:t>
                      </w:r>
                      <w:bookmarkStart w:id="1" w:name="_GoBack"/>
                      <w:bookmarkEnd w:id="1"/>
                      <w:r w:rsidRPr="003569D3">
                        <w:rPr>
                          <w:b/>
                          <w:color w:val="FFFFFF" w:themeColor="background1"/>
                          <w:lang w:val="ru-RU"/>
                        </w:rPr>
                        <w:t>й-самый" (книга рекордов камчатских дикоросов);</w:t>
                      </w:r>
                    </w:p>
                    <w:p w:rsidR="0084141F" w:rsidRDefault="0084141F" w:rsidP="003569D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96"/>
                          <w:szCs w:val="96"/>
                          <w:lang w:val="ru-RU"/>
                        </w:rPr>
                      </w:pPr>
                    </w:p>
                    <w:p w:rsidR="0033253F" w:rsidRPr="00FB3FEA" w:rsidRDefault="0033253F" w:rsidP="003569D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96"/>
                          <w:szCs w:val="96"/>
                          <w:lang w:val="ru-RU"/>
                        </w:rPr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5C797886" wp14:editId="3B1182EC">
                            <wp:extent cx="1582309" cy="1943997"/>
                            <wp:effectExtent l="0" t="0" r="0" b="0"/>
                            <wp:docPr id="6148" name="i-main-pic" descr="Картинка 89 из 158043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48" name="i-main-pic" descr="Картинка 89 из 158043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574" cy="1961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D2531F" w:rsidP="00E96CC6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4918876</wp:posOffset>
                </wp:positionH>
                <wp:positionV relativeFrom="paragraph">
                  <wp:posOffset>140777</wp:posOffset>
                </wp:positionV>
                <wp:extent cx="2971800" cy="1367624"/>
                <wp:effectExtent l="0" t="0" r="0" b="4445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67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6719" w:rsidRPr="003569D3" w:rsidRDefault="00C36719" w:rsidP="006F664D">
                            <w:pPr>
                              <w:jc w:val="center"/>
                              <w:rPr>
                                <w:rFonts w:ascii="Monotype Corsiva" w:hAnsi="Monotype Corsiva" w:cs="Tahoma"/>
                                <w:color w:val="7697D8"/>
                                <w:spacing w:val="13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387.3pt;margin-top:11.1pt;width:234pt;height:10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" filled="f" stroked="f" strokecolor="maroon">
                <v:textbox>
                  <w:txbxContent>
                    <w:p w:rsidR="00C36719" w:rsidRPr="003569D3" w:rsidRDefault="00C36719" w:rsidP="006F664D">
                      <w:pPr>
                        <w:jc w:val="center"/>
                        <w:rPr>
                          <w:rFonts w:ascii="Monotype Corsiva" w:hAnsi="Monotype Corsiva" w:cs="Tahoma"/>
                          <w:color w:val="7697D8"/>
                          <w:spacing w:val="13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/>
    <w:p w:rsidR="00F25735" w:rsidRDefault="001322C1" w:rsidP="00042548">
      <w:pPr>
        <w:widowControl w:val="0"/>
      </w:pPr>
      <w:r>
        <w:t xml:space="preserve"> </w:t>
      </w:r>
      <w:r w:rsidR="008B7DE6" w:rsidRPr="00E96CC6">
        <w:br w:type="page"/>
      </w:r>
    </w:p>
    <w:p w:rsidR="00581173" w:rsidRDefault="00D2531F"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799465</wp:posOffset>
                </wp:positionV>
                <wp:extent cx="3657600" cy="572135"/>
                <wp:effectExtent l="19050" t="18415" r="19050" b="190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2135"/>
                        </a:xfrm>
                        <a:prstGeom prst="rect">
                          <a:avLst/>
                        </a:prstGeom>
                        <a:solidFill>
                          <a:srgbClr val="2758D1"/>
                        </a:solidFill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65B" w:rsidRPr="00C058CB" w:rsidRDefault="00AA365B" w:rsidP="00AA365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pacing w:val="40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54pt;margin-top:62.95pt;width:4in;height:45.0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" fillcolor="#2758d1" strokecolor="navy" strokeweight="2pt">
                <v:textbox>
                  <w:txbxContent>
                    <w:p w:rsidR="00AA365B" w:rsidRPr="00C058CB" w:rsidRDefault="00AA365B" w:rsidP="00AA365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pacing w:val="40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799465</wp:posOffset>
                </wp:positionV>
                <wp:extent cx="3657600" cy="572135"/>
                <wp:effectExtent l="19050" t="18415" r="19050" b="190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2135"/>
                        </a:xfrm>
                        <a:prstGeom prst="rect">
                          <a:avLst/>
                        </a:prstGeom>
                        <a:solidFill>
                          <a:srgbClr val="2758D1"/>
                        </a:solidFill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65B" w:rsidRPr="00C058CB" w:rsidRDefault="00AA365B" w:rsidP="00AA365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pacing w:val="40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41pt;margin-top:62.95pt;width:4in;height:45.0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" fillcolor="#2758d1" strokecolor="navy" strokeweight="2pt">
                <v:textbox>
                  <w:txbxContent>
                    <w:p w:rsidR="00AA365B" w:rsidRPr="00C058CB" w:rsidRDefault="00AA365B" w:rsidP="00AA365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pacing w:val="40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-403860</wp:posOffset>
                </wp:positionV>
                <wp:extent cx="4114800" cy="0"/>
                <wp:effectExtent l="19050" t="15240" r="19050" b="1333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-31.8pt" to="666pt,-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" strokecolor="navy" strokeweight="2pt"/>
            </w:pict>
          </mc:Fallback>
        </mc:AlternateContent>
      </w:r>
    </w:p>
    <w:p w:rsidR="008B7DE6" w:rsidRPr="00581173" w:rsidRDefault="00D2531F" w:rsidP="00581173">
      <w:pPr>
        <w:tabs>
          <w:tab w:val="left" w:pos="3686"/>
        </w:tabs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-579120</wp:posOffset>
                </wp:positionV>
                <wp:extent cx="4114800" cy="0"/>
                <wp:effectExtent l="19050" t="20955" r="19050" b="1714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45.6pt" to="279pt,-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" strokecolor="navy" strokeweight="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1485265</wp:posOffset>
                </wp:positionV>
                <wp:extent cx="3657600" cy="5715000"/>
                <wp:effectExtent l="19050" t="18415" r="19050" b="1968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3C0F" w:rsidRDefault="008B3C0F" w:rsidP="008B3C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B3C0F" w:rsidRDefault="008B3C0F" w:rsidP="008B3C0F">
                            <w:pPr>
                              <w:jc w:val="center"/>
                            </w:pPr>
                          </w:p>
                          <w:p w:rsidR="000F18C8" w:rsidRDefault="000F18C8" w:rsidP="008B3C0F">
                            <w:pPr>
                              <w:jc w:val="center"/>
                            </w:pPr>
                          </w:p>
                          <w:p w:rsidR="000F18C8" w:rsidRDefault="000F18C8" w:rsidP="008B3C0F">
                            <w:pPr>
                              <w:jc w:val="center"/>
                            </w:pPr>
                          </w:p>
                          <w:p w:rsidR="000F18C8" w:rsidRDefault="000F18C8" w:rsidP="008B3C0F">
                            <w:pPr>
                              <w:jc w:val="center"/>
                            </w:pPr>
                          </w:p>
                          <w:p w:rsidR="000F18C8" w:rsidRDefault="000F18C8" w:rsidP="008B3C0F">
                            <w:pPr>
                              <w:jc w:val="center"/>
                            </w:pPr>
                          </w:p>
                          <w:p w:rsidR="000F18C8" w:rsidRDefault="000F18C8" w:rsidP="008B3C0F">
                            <w:pPr>
                              <w:jc w:val="center"/>
                            </w:pPr>
                          </w:p>
                          <w:p w:rsidR="000F18C8" w:rsidRPr="00092DF7" w:rsidRDefault="000F18C8" w:rsidP="008B3C0F">
                            <w:pPr>
                              <w:jc w:val="center"/>
                            </w:pPr>
                          </w:p>
                          <w:p w:rsidR="00092DF7" w:rsidRDefault="00092DF7" w:rsidP="008B3C0F">
                            <w:pPr>
                              <w:jc w:val="center"/>
                            </w:pPr>
                          </w:p>
                          <w:p w:rsidR="0094502D" w:rsidRPr="0094502D" w:rsidRDefault="0094502D" w:rsidP="008B3C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457200" tIns="45720" rIns="457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54pt;margin-top:116.95pt;width:4in;height:450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" filled="f" strokecolor="navy" strokeweight="2pt">
                <v:textbox inset="36pt,,36pt">
                  <w:txbxContent>
                    <w:p w:rsidR="008B3C0F" w:rsidRDefault="008B3C0F" w:rsidP="008B3C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B3C0F" w:rsidRDefault="008B3C0F" w:rsidP="008B3C0F">
                      <w:pPr>
                        <w:jc w:val="center"/>
                      </w:pPr>
                    </w:p>
                    <w:p w:rsidR="000F18C8" w:rsidRDefault="000F18C8" w:rsidP="008B3C0F">
                      <w:pPr>
                        <w:jc w:val="center"/>
                      </w:pPr>
                    </w:p>
                    <w:p w:rsidR="000F18C8" w:rsidRDefault="000F18C8" w:rsidP="008B3C0F">
                      <w:pPr>
                        <w:jc w:val="center"/>
                      </w:pPr>
                    </w:p>
                    <w:p w:rsidR="000F18C8" w:rsidRDefault="000F18C8" w:rsidP="008B3C0F">
                      <w:pPr>
                        <w:jc w:val="center"/>
                      </w:pPr>
                    </w:p>
                    <w:p w:rsidR="000F18C8" w:rsidRDefault="000F18C8" w:rsidP="008B3C0F">
                      <w:pPr>
                        <w:jc w:val="center"/>
                      </w:pPr>
                    </w:p>
                    <w:p w:rsidR="000F18C8" w:rsidRDefault="000F18C8" w:rsidP="008B3C0F">
                      <w:pPr>
                        <w:jc w:val="center"/>
                      </w:pPr>
                    </w:p>
                    <w:p w:rsidR="000F18C8" w:rsidRPr="00092DF7" w:rsidRDefault="000F18C8" w:rsidP="008B3C0F">
                      <w:pPr>
                        <w:jc w:val="center"/>
                      </w:pPr>
                    </w:p>
                    <w:p w:rsidR="00092DF7" w:rsidRDefault="00092DF7" w:rsidP="008B3C0F">
                      <w:pPr>
                        <w:jc w:val="center"/>
                      </w:pPr>
                    </w:p>
                    <w:p w:rsidR="0094502D" w:rsidRPr="0094502D" w:rsidRDefault="0094502D" w:rsidP="008B3C0F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1485265</wp:posOffset>
                </wp:positionV>
                <wp:extent cx="3657600" cy="5715000"/>
                <wp:effectExtent l="19050" t="18415" r="19050" b="196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65B" w:rsidRPr="004835B6" w:rsidRDefault="00AA365B" w:rsidP="00483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441pt;margin-top:116.95pt;width:4in;height:450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" strokecolor="navy" strokeweight="2pt">
                <v:textbox>
                  <w:txbxContent>
                    <w:p w:rsidR="00AA365B" w:rsidRPr="004835B6" w:rsidRDefault="00AA365B" w:rsidP="004835B6"/>
                  </w:txbxContent>
                </v:textbox>
                <w10:wrap anchorx="page" anchory="page"/>
              </v:shape>
            </w:pict>
          </mc:Fallback>
        </mc:AlternateContent>
      </w:r>
      <w:r w:rsidR="00581173">
        <w:tab/>
      </w:r>
    </w:p>
    <w:sectPr w:rsidR="008B7DE6" w:rsidRPr="00581173" w:rsidSect="00BF01BD">
      <w:pgSz w:w="15840" w:h="12240" w:orient="landscape"/>
      <w:pgMar w:top="1620" w:right="1440" w:bottom="72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384B"/>
    <w:multiLevelType w:val="hybridMultilevel"/>
    <w:tmpl w:val="A64410B0"/>
    <w:lvl w:ilvl="0" w:tplc="917CCA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1F"/>
    <w:rsid w:val="000221D0"/>
    <w:rsid w:val="00042548"/>
    <w:rsid w:val="00057915"/>
    <w:rsid w:val="00092DF7"/>
    <w:rsid w:val="000F18C8"/>
    <w:rsid w:val="00120400"/>
    <w:rsid w:val="00121C6D"/>
    <w:rsid w:val="001278C5"/>
    <w:rsid w:val="001322C1"/>
    <w:rsid w:val="00320BC8"/>
    <w:rsid w:val="0033253F"/>
    <w:rsid w:val="003569D3"/>
    <w:rsid w:val="00371560"/>
    <w:rsid w:val="003B5F24"/>
    <w:rsid w:val="003B71FA"/>
    <w:rsid w:val="003C600B"/>
    <w:rsid w:val="00432C50"/>
    <w:rsid w:val="0045601F"/>
    <w:rsid w:val="004835B6"/>
    <w:rsid w:val="004F77FD"/>
    <w:rsid w:val="005069A9"/>
    <w:rsid w:val="0051408D"/>
    <w:rsid w:val="00543863"/>
    <w:rsid w:val="0056093C"/>
    <w:rsid w:val="00581173"/>
    <w:rsid w:val="006039E5"/>
    <w:rsid w:val="00633AAD"/>
    <w:rsid w:val="006C2B01"/>
    <w:rsid w:val="006F664D"/>
    <w:rsid w:val="006F7841"/>
    <w:rsid w:val="00714656"/>
    <w:rsid w:val="00721B00"/>
    <w:rsid w:val="00785F81"/>
    <w:rsid w:val="00823F1D"/>
    <w:rsid w:val="0084141F"/>
    <w:rsid w:val="00876D55"/>
    <w:rsid w:val="008B3C0F"/>
    <w:rsid w:val="008B7DE6"/>
    <w:rsid w:val="0091061B"/>
    <w:rsid w:val="00926D15"/>
    <w:rsid w:val="0094502D"/>
    <w:rsid w:val="00970115"/>
    <w:rsid w:val="00972B2E"/>
    <w:rsid w:val="009D57F4"/>
    <w:rsid w:val="009E551E"/>
    <w:rsid w:val="00A11E74"/>
    <w:rsid w:val="00A60C01"/>
    <w:rsid w:val="00A64C84"/>
    <w:rsid w:val="00A83E6D"/>
    <w:rsid w:val="00AA365B"/>
    <w:rsid w:val="00AC5C6E"/>
    <w:rsid w:val="00AF0634"/>
    <w:rsid w:val="00B9703A"/>
    <w:rsid w:val="00BB0560"/>
    <w:rsid w:val="00BB3F04"/>
    <w:rsid w:val="00BE5735"/>
    <w:rsid w:val="00BF01BD"/>
    <w:rsid w:val="00C058CB"/>
    <w:rsid w:val="00C36719"/>
    <w:rsid w:val="00C435B1"/>
    <w:rsid w:val="00C67937"/>
    <w:rsid w:val="00C75527"/>
    <w:rsid w:val="00CA6AC9"/>
    <w:rsid w:val="00CE3455"/>
    <w:rsid w:val="00D16D73"/>
    <w:rsid w:val="00D2531F"/>
    <w:rsid w:val="00D5343C"/>
    <w:rsid w:val="00DA00D4"/>
    <w:rsid w:val="00DC4834"/>
    <w:rsid w:val="00DD168B"/>
    <w:rsid w:val="00DD66FA"/>
    <w:rsid w:val="00DF3630"/>
    <w:rsid w:val="00E12A2A"/>
    <w:rsid w:val="00E132E8"/>
    <w:rsid w:val="00E411B3"/>
    <w:rsid w:val="00E94C06"/>
    <w:rsid w:val="00E96CC6"/>
    <w:rsid w:val="00F25735"/>
    <w:rsid w:val="00FA4497"/>
    <w:rsid w:val="00FB3FEA"/>
    <w:rsid w:val="00FC2A95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006e,#2758d1,#2c57a4,#2f5db1,#f2fad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 Знак Знак"/>
    <w:basedOn w:val="a0"/>
    <w:link w:val="Default0"/>
    <w:locked/>
    <w:rsid w:val="000221D0"/>
    <w:rPr>
      <w:rFonts w:ascii="Neo Sans Intel" w:hAnsi="Neo Sans Intel" w:cs="Neo Sans Intel"/>
      <w:color w:val="000000"/>
      <w:sz w:val="24"/>
      <w:szCs w:val="24"/>
    </w:rPr>
  </w:style>
  <w:style w:type="paragraph" w:customStyle="1" w:styleId="Default0">
    <w:name w:val="Default Знак Знак"/>
    <w:link w:val="Default"/>
    <w:rsid w:val="000221D0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1061B"/>
    <w:pPr>
      <w:ind w:left="720"/>
      <w:contextualSpacing/>
    </w:pPr>
  </w:style>
  <w:style w:type="paragraph" w:styleId="a4">
    <w:name w:val="Balloon Text"/>
    <w:basedOn w:val="a"/>
    <w:link w:val="a5"/>
    <w:rsid w:val="00E94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4C06"/>
    <w:rPr>
      <w:rFonts w:ascii="Tahoma" w:hAnsi="Tahoma" w:cs="Tahoma"/>
      <w:sz w:val="16"/>
      <w:szCs w:val="16"/>
      <w:lang w:val="en-US" w:eastAsia="en-US"/>
    </w:rPr>
  </w:style>
  <w:style w:type="paragraph" w:styleId="a6">
    <w:name w:val="Normal (Web)"/>
    <w:basedOn w:val="a"/>
    <w:uiPriority w:val="99"/>
    <w:unhideWhenUsed/>
    <w:rsid w:val="00E411B3"/>
    <w:pPr>
      <w:spacing w:after="360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 Знак Знак"/>
    <w:basedOn w:val="a0"/>
    <w:link w:val="Default0"/>
    <w:locked/>
    <w:rsid w:val="000221D0"/>
    <w:rPr>
      <w:rFonts w:ascii="Neo Sans Intel" w:hAnsi="Neo Sans Intel" w:cs="Neo Sans Intel"/>
      <w:color w:val="000000"/>
      <w:sz w:val="24"/>
      <w:szCs w:val="24"/>
    </w:rPr>
  </w:style>
  <w:style w:type="paragraph" w:customStyle="1" w:styleId="Default0">
    <w:name w:val="Default Знак Знак"/>
    <w:link w:val="Default"/>
    <w:rsid w:val="000221D0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1061B"/>
    <w:pPr>
      <w:ind w:left="720"/>
      <w:contextualSpacing/>
    </w:pPr>
  </w:style>
  <w:style w:type="paragraph" w:styleId="a4">
    <w:name w:val="Balloon Text"/>
    <w:basedOn w:val="a"/>
    <w:link w:val="a5"/>
    <w:rsid w:val="00E94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4C06"/>
    <w:rPr>
      <w:rFonts w:ascii="Tahoma" w:hAnsi="Tahoma" w:cs="Tahoma"/>
      <w:sz w:val="16"/>
      <w:szCs w:val="16"/>
      <w:lang w:val="en-US" w:eastAsia="en-US"/>
    </w:rPr>
  </w:style>
  <w:style w:type="paragraph" w:styleId="a6">
    <w:name w:val="Normal (Web)"/>
    <w:basedOn w:val="a"/>
    <w:uiPriority w:val="99"/>
    <w:unhideWhenUsed/>
    <w:rsid w:val="00E411B3"/>
    <w:pPr>
      <w:spacing w:after="360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i.allday.ru/uploads/posts/1191269179_c4125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hyperlink" Target="http://i.allday.ru/uploads/posts/1191269179_c4125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AppData\Roaming\Microsoft\Templates\General%20event%20progra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event program</Template>
  <TotalTime>52</TotalTime>
  <Pages>2</Pages>
  <Words>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2001-09-19T06:36:00Z</cp:lastPrinted>
  <dcterms:created xsi:type="dcterms:W3CDTF">2017-12-05T11:12:00Z</dcterms:created>
  <dcterms:modified xsi:type="dcterms:W3CDTF">2017-12-05T12:58:00Z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TC060897301049</vt:lpwstr>
  </property>
</Properties>
</file>